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p w:rsidR="003973F9" w:rsidRPr="00354F71" w:rsidRDefault="00354F71" w:rsidP="00354F71">
      <w:pPr>
        <w:jc w:val="right"/>
      </w:pPr>
      <w:r w:rsidRPr="00354F71">
        <w:t>March 13 2015</w:t>
      </w:r>
    </w:p>
    <w:p w:rsidR="0039172F" w:rsidRPr="0039172F" w:rsidRDefault="0039172F" w:rsidP="003973F9">
      <w:pPr>
        <w:spacing w:before="120"/>
        <w:jc w:val="center"/>
        <w:rPr>
          <w:b/>
          <w:i/>
          <w:sz w:val="32"/>
          <w:szCs w:val="32"/>
        </w:rPr>
      </w:pPr>
      <w:r w:rsidRPr="0039172F">
        <w:rPr>
          <w:b/>
          <w:i/>
          <w:sz w:val="32"/>
          <w:szCs w:val="32"/>
        </w:rPr>
        <w:t>MEDIA ALERT</w:t>
      </w:r>
    </w:p>
    <w:p w:rsidR="003973F9" w:rsidRDefault="003973F9" w:rsidP="003973F9">
      <w:pPr>
        <w:spacing w:before="120"/>
        <w:jc w:val="center"/>
        <w:rPr>
          <w:b/>
          <w:sz w:val="28"/>
          <w:szCs w:val="28"/>
          <w:u w:val="single"/>
        </w:rPr>
      </w:pPr>
      <w:r w:rsidRPr="003973F9">
        <w:rPr>
          <w:b/>
          <w:sz w:val="28"/>
          <w:szCs w:val="28"/>
          <w:u w:val="single"/>
        </w:rPr>
        <w:t>TIMOR-LESTE TODAY</w:t>
      </w:r>
      <w:r>
        <w:rPr>
          <w:b/>
          <w:sz w:val="28"/>
          <w:szCs w:val="28"/>
          <w:u w:val="single"/>
        </w:rPr>
        <w:t xml:space="preserve">: </w:t>
      </w:r>
      <w:r w:rsidRPr="003973F9">
        <w:rPr>
          <w:b/>
          <w:sz w:val="28"/>
          <w:szCs w:val="28"/>
          <w:u w:val="single"/>
        </w:rPr>
        <w:t>XANANA GUSMAO IN CANBERRA</w:t>
      </w:r>
    </w:p>
    <w:p w:rsidR="003973F9" w:rsidRDefault="003973F9" w:rsidP="003973F9">
      <w:pPr>
        <w:spacing w:before="120"/>
        <w:jc w:val="center"/>
        <w:rPr>
          <w:b/>
          <w:sz w:val="28"/>
          <w:szCs w:val="28"/>
          <w:u w:val="single"/>
        </w:rPr>
      </w:pPr>
    </w:p>
    <w:p w:rsidR="003973F9" w:rsidRDefault="003973F9" w:rsidP="003973F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His Excellency </w:t>
      </w:r>
      <w:proofErr w:type="spellStart"/>
      <w:r>
        <w:rPr>
          <w:sz w:val="28"/>
          <w:szCs w:val="28"/>
        </w:rPr>
        <w:t>Xanana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Gusmao</w:t>
      </w:r>
      <w:proofErr w:type="spellEnd"/>
      <w:r>
        <w:rPr>
          <w:sz w:val="28"/>
          <w:szCs w:val="28"/>
        </w:rPr>
        <w:t xml:space="preserve"> has been the central figure in Timor-Leste’s </w:t>
      </w:r>
      <w:proofErr w:type="gramStart"/>
      <w:r>
        <w:rPr>
          <w:sz w:val="28"/>
          <w:szCs w:val="28"/>
        </w:rPr>
        <w:t>24 year</w:t>
      </w:r>
      <w:proofErr w:type="gramEnd"/>
      <w:r>
        <w:rPr>
          <w:sz w:val="28"/>
          <w:szCs w:val="28"/>
        </w:rPr>
        <w:t xml:space="preserve"> struggle for independence.</w:t>
      </w:r>
    </w:p>
    <w:p w:rsidR="003973F9" w:rsidRDefault="003973F9" w:rsidP="003973F9">
      <w:pPr>
        <w:spacing w:before="12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In </w:t>
      </w:r>
      <w:r w:rsidR="00182E95">
        <w:rPr>
          <w:sz w:val="28"/>
          <w:szCs w:val="28"/>
        </w:rPr>
        <w:t>the 2015 S T</w:t>
      </w:r>
      <w:bookmarkStart w:id="0" w:name="_GoBack"/>
      <w:bookmarkEnd w:id="0"/>
      <w:r w:rsidR="00392CB6">
        <w:rPr>
          <w:sz w:val="28"/>
          <w:szCs w:val="28"/>
        </w:rPr>
        <w:t xml:space="preserve"> Lee Lecture</w:t>
      </w:r>
      <w:r>
        <w:rPr>
          <w:sz w:val="28"/>
          <w:szCs w:val="28"/>
        </w:rPr>
        <w:t xml:space="preserve"> in Canberra </w:t>
      </w:r>
      <w:r w:rsidR="00354F71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Pr="003973F9">
        <w:rPr>
          <w:b/>
          <w:i/>
          <w:sz w:val="28"/>
          <w:szCs w:val="28"/>
        </w:rPr>
        <w:t>Monday, March 16</w:t>
      </w:r>
      <w:r w:rsidRPr="003973F9">
        <w:rPr>
          <w:b/>
          <w:i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Xanana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Gusmao</w:t>
      </w:r>
      <w:proofErr w:type="spellEnd"/>
      <w:r>
        <w:rPr>
          <w:sz w:val="28"/>
          <w:szCs w:val="28"/>
        </w:rPr>
        <w:t xml:space="preserve"> will discuss </w:t>
      </w:r>
      <w:r>
        <w:rPr>
          <w:i/>
          <w:sz w:val="28"/>
          <w:szCs w:val="28"/>
        </w:rPr>
        <w:t>Political Transition and National Unity: The Timor-Leste Story.</w:t>
      </w:r>
    </w:p>
    <w:p w:rsidR="003973F9" w:rsidRDefault="003973F9" w:rsidP="003973F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Rala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Xanana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Gusmao</w:t>
      </w:r>
      <w:proofErr w:type="spellEnd"/>
      <w:r>
        <w:rPr>
          <w:sz w:val="28"/>
          <w:szCs w:val="28"/>
        </w:rPr>
        <w:t xml:space="preserve"> will explore the lessons of national building and transition in Australia’s “near neigh</w:t>
      </w:r>
      <w:r w:rsidR="00354F71">
        <w:rPr>
          <w:sz w:val="28"/>
          <w:szCs w:val="28"/>
        </w:rPr>
        <w:t>bour to the north”, and reflect</w:t>
      </w:r>
      <w:r>
        <w:rPr>
          <w:sz w:val="28"/>
          <w:szCs w:val="28"/>
        </w:rPr>
        <w:t xml:space="preserve"> on how Timor-Leste’s experience relates to international experience.</w:t>
      </w:r>
    </w:p>
    <w:p w:rsidR="003973F9" w:rsidRDefault="003973F9" w:rsidP="003973F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He will also discuss emerging global trends and their impact on developing nations and fragile states</w:t>
      </w:r>
      <w:r w:rsidR="00354F71">
        <w:rPr>
          <w:sz w:val="28"/>
          <w:szCs w:val="28"/>
        </w:rPr>
        <w:t>.</w:t>
      </w:r>
    </w:p>
    <w:p w:rsidR="003973F9" w:rsidRDefault="003973F9" w:rsidP="003973F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The media is welcome to attend.</w:t>
      </w:r>
    </w:p>
    <w:p w:rsidR="003973F9" w:rsidRDefault="003973F9" w:rsidP="003973F9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TIME: </w:t>
      </w:r>
      <w:r>
        <w:rPr>
          <w:b/>
          <w:i/>
          <w:sz w:val="28"/>
          <w:szCs w:val="28"/>
        </w:rPr>
        <w:t>7.30 pm</w:t>
      </w:r>
    </w:p>
    <w:p w:rsidR="003973F9" w:rsidRPr="003973F9" w:rsidRDefault="003973F9" w:rsidP="003973F9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DATE: </w:t>
      </w:r>
      <w:r w:rsidRPr="003973F9">
        <w:rPr>
          <w:b/>
          <w:i/>
          <w:sz w:val="28"/>
          <w:szCs w:val="28"/>
        </w:rPr>
        <w:t>Monday March 16th</w:t>
      </w:r>
    </w:p>
    <w:p w:rsidR="003973F9" w:rsidRDefault="003973F9" w:rsidP="003973F9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VENUE: </w:t>
      </w:r>
      <w:r>
        <w:rPr>
          <w:b/>
          <w:i/>
          <w:sz w:val="28"/>
          <w:szCs w:val="28"/>
        </w:rPr>
        <w:t xml:space="preserve">Llewellyn Hall, ANU School of Music, </w:t>
      </w:r>
      <w:proofErr w:type="gramStart"/>
      <w:r>
        <w:rPr>
          <w:b/>
          <w:i/>
          <w:sz w:val="28"/>
          <w:szCs w:val="28"/>
        </w:rPr>
        <w:t>Canberra</w:t>
      </w:r>
      <w:proofErr w:type="gramEnd"/>
    </w:p>
    <w:p w:rsidR="003973F9" w:rsidRDefault="003973F9" w:rsidP="003973F9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 more information, contact: Niree Creed, Director of Communications, </w:t>
      </w:r>
      <w:proofErr w:type="gramStart"/>
      <w:r>
        <w:rPr>
          <w:b/>
          <w:i/>
          <w:sz w:val="28"/>
          <w:szCs w:val="28"/>
        </w:rPr>
        <w:t>AIIA</w:t>
      </w:r>
      <w:proofErr w:type="gramEnd"/>
      <w:r>
        <w:rPr>
          <w:b/>
          <w:i/>
          <w:sz w:val="28"/>
          <w:szCs w:val="28"/>
        </w:rPr>
        <w:t>, 0418625595</w:t>
      </w:r>
    </w:p>
    <w:p w:rsidR="003973F9" w:rsidRPr="003973F9" w:rsidRDefault="003973F9" w:rsidP="003973F9">
      <w:pPr>
        <w:spacing w:before="120"/>
        <w:rPr>
          <w:b/>
          <w:i/>
          <w:sz w:val="28"/>
          <w:szCs w:val="28"/>
        </w:rPr>
      </w:pPr>
    </w:p>
    <w:p w:rsidR="003973F9" w:rsidRDefault="003973F9" w:rsidP="003973F9">
      <w:pPr>
        <w:spacing w:before="120"/>
        <w:jc w:val="center"/>
        <w:rPr>
          <w:b/>
          <w:sz w:val="28"/>
          <w:szCs w:val="28"/>
          <w:u w:val="single"/>
        </w:rPr>
      </w:pPr>
    </w:p>
    <w:p w:rsidR="003973F9" w:rsidRPr="003973F9" w:rsidRDefault="003973F9" w:rsidP="003973F9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3973F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:rsidR="001362F8" w:rsidRDefault="001362F8" w:rsidP="001362F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</w:p>
    <w:p w:rsidR="001362F8" w:rsidRPr="003441E7" w:rsidRDefault="001362F8" w:rsidP="001362F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/>
    <w:p w:rsidR="00062A0E" w:rsidRDefault="00062A0E"/>
    <w:sectPr w:rsidR="00062A0E" w:rsidSect="003973F9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F9" w:rsidRDefault="003973F9">
      <w:r>
        <w:separator/>
      </w:r>
    </w:p>
  </w:endnote>
  <w:endnote w:type="continuationSeparator" w:id="0">
    <w:p w:rsidR="003973F9" w:rsidRDefault="0039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973F9" w:rsidRDefault="00182E95">
    <w:pPr>
      <w:pStyle w:val="Footer"/>
    </w:pPr>
    <w:r>
      <w:rPr>
        <w:noProof/>
        <w:lang w:val="en-GB" w:eastAsia="nl-NL"/>
      </w:rPr>
      <w:pict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3973F9" w:rsidRDefault="003973F9" w:rsidP="003973F9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F9" w:rsidRDefault="003973F9">
      <w:r>
        <w:separator/>
      </w:r>
    </w:p>
  </w:footnote>
  <w:footnote w:type="continuationSeparator" w:id="0">
    <w:p w:rsidR="003973F9" w:rsidRDefault="00397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973F9" w:rsidRDefault="003973F9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182E95">
      <w:rPr>
        <w:noProof/>
        <w:lang w:val="en-GB" w:eastAsia="nl-NL"/>
      </w:rPr>
      <w:pict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3973F9" w:rsidRDefault="003973F9" w:rsidP="003973F9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3973F9" w:rsidRPr="00CF66D7" w:rsidRDefault="003973F9" w:rsidP="003973F9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3973F9" w:rsidRDefault="003973F9" w:rsidP="003973F9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3973F9" w:rsidRDefault="003973F9" w:rsidP="003973F9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2"/>
    <w:rsid w:val="00062A0E"/>
    <w:rsid w:val="001362F8"/>
    <w:rsid w:val="00182E95"/>
    <w:rsid w:val="00354F71"/>
    <w:rsid w:val="0039172F"/>
    <w:rsid w:val="00392CB6"/>
    <w:rsid w:val="003973F9"/>
    <w:rsid w:val="00923A92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170</Words>
  <Characters>893</Characters>
  <Application>Microsoft Macintosh Word</Application>
  <DocSecurity>0</DocSecurity>
  <Lines>25</Lines>
  <Paragraphs>1</Paragraphs>
  <ScaleCrop>false</ScaleCrop>
  <Company>Government House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cp:lastPrinted>2015-03-10T04:12:00Z</cp:lastPrinted>
  <dcterms:created xsi:type="dcterms:W3CDTF">2015-03-13T02:06:00Z</dcterms:created>
  <dcterms:modified xsi:type="dcterms:W3CDTF">2015-03-13T02:06:00Z</dcterms:modified>
</cp:coreProperties>
</file>