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F6516F" w:rsidRDefault="001362F8" w:rsidP="0067269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</w:tbl>
    <w:p w:rsidR="00ED62D4" w:rsidRDefault="00ED62D4" w:rsidP="00ED62D4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MEDIA ALERT</w:t>
      </w:r>
    </w:p>
    <w:p w:rsidR="00ED62D4" w:rsidRDefault="00324620" w:rsidP="00324620">
      <w:pPr>
        <w:pStyle w:val="Body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April 2015</w:t>
      </w:r>
    </w:p>
    <w:p w:rsidR="00324620" w:rsidRPr="00324620" w:rsidRDefault="00324620" w:rsidP="00324620">
      <w:pPr>
        <w:pStyle w:val="Body"/>
        <w:jc w:val="right"/>
        <w:rPr>
          <w:b/>
          <w:bCs/>
          <w:sz w:val="24"/>
          <w:szCs w:val="24"/>
        </w:rPr>
      </w:pPr>
    </w:p>
    <w:p w:rsidR="00ED62D4" w:rsidRPr="00ED62D4" w:rsidRDefault="00ED62D4" w:rsidP="00ED62D4">
      <w:pPr>
        <w:pStyle w:val="Body"/>
        <w:jc w:val="center"/>
        <w:rPr>
          <w:b/>
          <w:sz w:val="28"/>
          <w:szCs w:val="28"/>
          <w:u w:val="single"/>
        </w:rPr>
      </w:pPr>
      <w:r w:rsidRPr="00ED62D4">
        <w:rPr>
          <w:b/>
          <w:sz w:val="28"/>
          <w:szCs w:val="28"/>
          <w:u w:val="single"/>
        </w:rPr>
        <w:t>THE "NZ" IN ANZAC - DOES NEW ZEALAND MATTER?</w:t>
      </w:r>
    </w:p>
    <w:p w:rsidR="00ED62D4" w:rsidRDefault="00ED62D4" w:rsidP="00ED62D4">
      <w:pPr>
        <w:pStyle w:val="Body"/>
        <w:jc w:val="center"/>
        <w:rPr>
          <w:sz w:val="24"/>
          <w:szCs w:val="24"/>
        </w:rPr>
      </w:pPr>
    </w:p>
    <w:p w:rsidR="00ED62D4" w:rsidRDefault="00ED62D4" w:rsidP="00ED62D4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Anzac Day approaches, AIIAACT will hold a special </w:t>
      </w:r>
      <w:proofErr w:type="gramStart"/>
      <w:r>
        <w:rPr>
          <w:sz w:val="24"/>
          <w:szCs w:val="24"/>
        </w:rPr>
        <w:t>event which</w:t>
      </w:r>
      <w:proofErr w:type="gramEnd"/>
      <w:r>
        <w:rPr>
          <w:sz w:val="24"/>
          <w:szCs w:val="24"/>
        </w:rPr>
        <w:t xml:space="preserve"> examines the relationship between the "A" and the "NZ" in that iconic term.</w:t>
      </w:r>
    </w:p>
    <w:p w:rsidR="00ED62D4" w:rsidRDefault="00ED62D4" w:rsidP="00ED62D4">
      <w:pPr>
        <w:pStyle w:val="Body"/>
        <w:jc w:val="center"/>
        <w:rPr>
          <w:sz w:val="24"/>
          <w:szCs w:val="24"/>
        </w:rPr>
      </w:pPr>
    </w:p>
    <w:p w:rsidR="00ED62D4" w:rsidRDefault="00ED62D4" w:rsidP="00ED62D4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A presentation by the New Zealand High Commissioner to Australia, HE Mr Chris Seed</w:t>
      </w:r>
      <w:r w:rsidR="00760176">
        <w:rPr>
          <w:sz w:val="24"/>
          <w:szCs w:val="24"/>
        </w:rPr>
        <w:t>,</w:t>
      </w:r>
      <w:r>
        <w:rPr>
          <w:sz w:val="24"/>
          <w:szCs w:val="24"/>
        </w:rPr>
        <w:t xml:space="preserve"> on </w:t>
      </w:r>
      <w:r>
        <w:rPr>
          <w:b/>
          <w:bCs/>
          <w:i/>
          <w:iCs/>
          <w:sz w:val="24"/>
          <w:szCs w:val="24"/>
          <w:u w:val="single"/>
        </w:rPr>
        <w:t>Wednesday, April 22nd</w:t>
      </w:r>
      <w:r>
        <w:rPr>
          <w:sz w:val="24"/>
          <w:szCs w:val="24"/>
        </w:rPr>
        <w:t>, will ponder whether New Zealand matters much to Australia, and the future of the relationship between the two countries.</w:t>
      </w:r>
    </w:p>
    <w:p w:rsidR="00ED62D4" w:rsidRDefault="00ED62D4" w:rsidP="00ED62D4">
      <w:pPr>
        <w:pStyle w:val="Body"/>
        <w:jc w:val="center"/>
        <w:rPr>
          <w:sz w:val="24"/>
          <w:szCs w:val="24"/>
        </w:rPr>
      </w:pPr>
    </w:p>
    <w:p w:rsidR="00ED62D4" w:rsidRDefault="00ED62D4" w:rsidP="00ED62D4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The media is welcome to attend this event.</w:t>
      </w:r>
    </w:p>
    <w:p w:rsidR="00ED62D4" w:rsidRDefault="00ED62D4" w:rsidP="00ED62D4">
      <w:pPr>
        <w:pStyle w:val="Body"/>
        <w:jc w:val="center"/>
        <w:rPr>
          <w:sz w:val="24"/>
          <w:szCs w:val="24"/>
        </w:rPr>
      </w:pPr>
    </w:p>
    <w:p w:rsidR="00ED62D4" w:rsidRDefault="00ED62D4" w:rsidP="00ED62D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6.00pm</w:t>
      </w:r>
    </w:p>
    <w:p w:rsidR="00ED62D4" w:rsidRDefault="00ED62D4" w:rsidP="00ED62D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Wednesday, April 22nd</w:t>
      </w:r>
    </w:p>
    <w:p w:rsidR="00ED62D4" w:rsidRDefault="00ED62D4" w:rsidP="00ED62D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VENUE: Stephen House, 32 </w:t>
      </w:r>
      <w:proofErr w:type="spellStart"/>
      <w:r>
        <w:rPr>
          <w:b/>
          <w:bCs/>
          <w:sz w:val="24"/>
          <w:szCs w:val="24"/>
        </w:rPr>
        <w:t>Thesiger</w:t>
      </w:r>
      <w:proofErr w:type="spellEnd"/>
      <w:r>
        <w:rPr>
          <w:b/>
          <w:bCs/>
          <w:sz w:val="24"/>
          <w:szCs w:val="24"/>
        </w:rPr>
        <w:t xml:space="preserve"> Court, Deakin AC</w:t>
      </w:r>
      <w:r w:rsidR="00324620">
        <w:rPr>
          <w:b/>
          <w:bCs/>
          <w:sz w:val="24"/>
          <w:szCs w:val="24"/>
        </w:rPr>
        <w:t>T</w:t>
      </w:r>
    </w:p>
    <w:p w:rsidR="00ED62D4" w:rsidRDefault="00ED62D4" w:rsidP="00ED62D4">
      <w:pPr>
        <w:pStyle w:val="Body"/>
        <w:rPr>
          <w:b/>
          <w:bCs/>
          <w:sz w:val="24"/>
          <w:szCs w:val="24"/>
        </w:rPr>
      </w:pPr>
    </w:p>
    <w:p w:rsidR="00ED62D4" w:rsidRDefault="00ED62D4" w:rsidP="00ED62D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further information, contact:</w:t>
      </w:r>
    </w:p>
    <w:p w:rsidR="00ED62D4" w:rsidRDefault="00ED62D4" w:rsidP="00ED62D4">
      <w:pPr>
        <w:pStyle w:val="Body"/>
        <w:rPr>
          <w:b/>
          <w:bCs/>
          <w:sz w:val="24"/>
          <w:szCs w:val="24"/>
        </w:rPr>
      </w:pPr>
    </w:p>
    <w:p w:rsidR="00ED62D4" w:rsidRDefault="00ED62D4" w:rsidP="00ED62D4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Niree Creed, Director of Communications, AIIA: 0418625595</w:t>
      </w:r>
    </w:p>
    <w:p w:rsidR="00C21398" w:rsidRDefault="00C21398" w:rsidP="00ED62D4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Chris Farnham, National Office Operations Manager, AIIA:</w:t>
      </w:r>
    </w:p>
    <w:p w:rsidR="00ED62D4" w:rsidRPr="00C21398" w:rsidRDefault="00C21398" w:rsidP="00ED62D4">
      <w:pPr>
        <w:pStyle w:val="Body"/>
        <w:rPr>
          <w:rFonts w:hAnsi="Helvetica"/>
          <w:i/>
          <w:sz w:val="24"/>
          <w:szCs w:val="24"/>
        </w:rPr>
      </w:pPr>
      <w:r w:rsidRPr="00C21398">
        <w:rPr>
          <w:rFonts w:hAnsi="Helvetica" w:cs="Century Gothic"/>
          <w:i/>
          <w:sz w:val="24"/>
          <w:szCs w:val="24"/>
          <w:lang w:val="en-US"/>
        </w:rPr>
        <w:t>6282 2133</w:t>
      </w:r>
      <w:r>
        <w:rPr>
          <w:rFonts w:hAnsi="Helvetica" w:cs="Century Gothic"/>
          <w:i/>
          <w:sz w:val="24"/>
          <w:szCs w:val="24"/>
          <w:lang w:val="en-US"/>
        </w:rPr>
        <w:t xml:space="preserve"> or </w:t>
      </w:r>
      <w:r w:rsidRPr="00C21398">
        <w:rPr>
          <w:rFonts w:hAnsi="Helvetica" w:cs="Century Gothic"/>
          <w:i/>
          <w:sz w:val="24"/>
          <w:szCs w:val="24"/>
          <w:lang w:val="en-US"/>
        </w:rPr>
        <w:t xml:space="preserve">0423372241 </w:t>
      </w:r>
    </w:p>
    <w:p w:rsidR="001362F8" w:rsidRDefault="001362F8" w:rsidP="001362F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</w:p>
    <w:p w:rsidR="001362F8" w:rsidRPr="00760176" w:rsidRDefault="00760176" w:rsidP="001362F8">
      <w:pPr>
        <w:widowControl w:val="0"/>
        <w:autoSpaceDE w:val="0"/>
        <w:autoSpaceDN w:val="0"/>
        <w:adjustRightInd w:val="0"/>
        <w:spacing w:before="120"/>
        <w:rPr>
          <w:rFonts w:ascii="Helvetica" w:hAnsi="Helvetica" w:cs="Arial"/>
          <w:b/>
          <w:i/>
          <w:color w:val="222222"/>
          <w:kern w:val="0"/>
          <w:lang w:val="en-US"/>
        </w:rPr>
      </w:pPr>
      <w:r w:rsidRPr="00760176">
        <w:rPr>
          <w:rFonts w:ascii="Helvetica" w:hAnsi="Helvetica" w:cs="Arial"/>
          <w:b/>
          <w:i/>
          <w:color w:val="222222"/>
          <w:kern w:val="0"/>
          <w:lang w:val="en-US"/>
        </w:rPr>
        <w:t>http://www.internationalaffairs.org.au/act/</w:t>
      </w: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  <w:bookmarkStart w:id="0" w:name="_GoBack"/>
      <w:bookmarkEnd w:id="0"/>
    </w:p>
    <w:p w:rsidR="001362F8" w:rsidRPr="00632F5C" w:rsidRDefault="001362F8" w:rsidP="001362F8"/>
    <w:p w:rsidR="00062A0E" w:rsidRDefault="00062A0E"/>
    <w:sectPr w:rsidR="00062A0E" w:rsidSect="00632F5C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D4" w:rsidRDefault="00ED62D4">
      <w:r>
        <w:separator/>
      </w:r>
    </w:p>
  </w:endnote>
  <w:endnote w:type="continuationSeparator" w:id="0">
    <w:p w:rsidR="00ED62D4" w:rsidRDefault="00ED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2F5C" w:rsidRDefault="00760176">
    <w:pPr>
      <w:pStyle w:val="Footer"/>
    </w:pPr>
    <w:r>
      <w:rPr>
        <w:noProof/>
        <w:lang w:val="en-GB" w:eastAsia="nl-NL"/>
      </w:rPr>
      <w:pict w14:anchorId="4094DEC4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632F5C" w:rsidRDefault="001362F8" w:rsidP="00632F5C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D4" w:rsidRDefault="00ED62D4">
      <w:r>
        <w:separator/>
      </w:r>
    </w:p>
  </w:footnote>
  <w:footnote w:type="continuationSeparator" w:id="0">
    <w:p w:rsidR="00ED62D4" w:rsidRDefault="00ED6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2F5C" w:rsidRDefault="001362F8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 w:rsidR="00760176">
      <w:rPr>
        <w:noProof/>
        <w:lang w:val="en-GB" w:eastAsia="nl-NL"/>
      </w:rPr>
      <w:pict w14:anchorId="26F92F35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632F5C" w:rsidRDefault="001362F8" w:rsidP="00632F5C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632F5C" w:rsidRPr="00CF66D7" w:rsidRDefault="001362F8" w:rsidP="00632F5C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D4"/>
    <w:rsid w:val="00062A0E"/>
    <w:rsid w:val="001362F8"/>
    <w:rsid w:val="00324620"/>
    <w:rsid w:val="00760176"/>
    <w:rsid w:val="007E2E7B"/>
    <w:rsid w:val="00C21398"/>
    <w:rsid w:val="00EB27DB"/>
    <w:rsid w:val="00E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customStyle="1" w:styleId="Body">
    <w:name w:val="Body"/>
    <w:rsid w:val="00ED62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customStyle="1" w:styleId="Body">
    <w:name w:val="Body"/>
    <w:rsid w:val="00ED62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1</TotalTime>
  <Pages>1</Pages>
  <Words>149</Words>
  <Characters>853</Characters>
  <Application>Microsoft Macintosh Word</Application>
  <DocSecurity>0</DocSecurity>
  <Lines>7</Lines>
  <Paragraphs>1</Paragraphs>
  <ScaleCrop>false</ScaleCrop>
  <Company>Government House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2015-04-20T03:05:00Z</dcterms:created>
  <dcterms:modified xsi:type="dcterms:W3CDTF">2015-04-20T03:05:00Z</dcterms:modified>
</cp:coreProperties>
</file>