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9B" w:rsidRDefault="00E8115F" w:rsidP="00E8115F">
      <w:pPr>
        <w:spacing w:before="120"/>
        <w:jc w:val="right"/>
        <w:rPr>
          <w:b/>
        </w:rPr>
      </w:pPr>
      <w:r>
        <w:rPr>
          <w:b/>
        </w:rPr>
        <w:t>23 January 2015</w:t>
      </w:r>
    </w:p>
    <w:p w:rsidR="00E8115F" w:rsidRPr="001835A4" w:rsidRDefault="001835A4" w:rsidP="001835A4">
      <w:pPr>
        <w:spacing w:before="120"/>
        <w:jc w:val="center"/>
        <w:rPr>
          <w:b/>
          <w:color w:val="FF0000"/>
          <w:u w:val="single"/>
        </w:rPr>
      </w:pPr>
      <w:r w:rsidRPr="001835A4">
        <w:rPr>
          <w:b/>
          <w:color w:val="FF0000"/>
          <w:u w:val="single"/>
        </w:rPr>
        <w:t>EMBARGOED 2.30AM FRIDAY JANUARY 23</w:t>
      </w:r>
    </w:p>
    <w:p w:rsidR="00F52755" w:rsidRPr="00F52755" w:rsidRDefault="00F52755" w:rsidP="00F5275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AUSTRALIAN INSTITUTE OF INTERNATIONAL AFFAIRS NAMED TOP THINK TANK IN THE REGION</w:t>
      </w:r>
    </w:p>
    <w:p w:rsidR="00E8115F" w:rsidRDefault="00B46887" w:rsidP="00E8115F">
      <w:pPr>
        <w:spacing w:before="120"/>
      </w:pPr>
      <w:r w:rsidRPr="00B46887">
        <w:t xml:space="preserve">The Australian </w:t>
      </w:r>
      <w:r>
        <w:t>Institute of International Affairs has been voted the top think tank in South East Asia and the Pacific</w:t>
      </w:r>
      <w:r w:rsidR="00854A21">
        <w:t>,</w:t>
      </w:r>
      <w:r>
        <w:t xml:space="preserve"> in the annual Global Go To Think Tanks Index.</w:t>
      </w:r>
    </w:p>
    <w:p w:rsidR="00B46887" w:rsidRDefault="00B46887" w:rsidP="00E8115F">
      <w:pPr>
        <w:spacing w:before="120"/>
      </w:pPr>
      <w:r>
        <w:t xml:space="preserve">The Index, compiled by the Think Tanks and Civil Societies Program based at the Lauder Institute at the University of Pennsylvania, </w:t>
      </w:r>
      <w:r w:rsidRPr="00B46887">
        <w:t>acknowledge</w:t>
      </w:r>
      <w:r>
        <w:t>s</w:t>
      </w:r>
      <w:r w:rsidRPr="00B46887">
        <w:t xml:space="preserve"> the important contributions and emerging global trends of think tanks worldwide.</w:t>
      </w:r>
    </w:p>
    <w:p w:rsidR="00B46887" w:rsidRDefault="00B46887" w:rsidP="00E8115F">
      <w:pPr>
        <w:spacing w:before="120"/>
      </w:pPr>
      <w:r>
        <w:t xml:space="preserve">The Index began in 2006, in response to requests from </w:t>
      </w:r>
      <w:r w:rsidRPr="00B46887">
        <w:t>donors, government officials, journalists, and scholars to produce regional and international rankings of the world’s pre</w:t>
      </w:r>
      <w:r w:rsidR="00854A21">
        <w:t>-</w:t>
      </w:r>
      <w:r w:rsidRPr="00B46887">
        <w:t>eminent think tanks</w:t>
      </w:r>
      <w:r>
        <w:t>.</w:t>
      </w:r>
    </w:p>
    <w:p w:rsidR="00B46887" w:rsidRDefault="00B46887" w:rsidP="00E8115F">
      <w:pPr>
        <w:spacing w:before="120"/>
      </w:pPr>
      <w:r>
        <w:t xml:space="preserve">The Index, which was released at </w:t>
      </w:r>
      <w:proofErr w:type="gramStart"/>
      <w:r w:rsidR="00340C30" w:rsidRPr="00191403">
        <w:rPr>
          <w:b/>
        </w:rPr>
        <w:t>2.30</w:t>
      </w:r>
      <w:proofErr w:type="gramEnd"/>
      <w:r w:rsidR="00340C30" w:rsidRPr="00191403">
        <w:rPr>
          <w:b/>
        </w:rPr>
        <w:t xml:space="preserve"> am</w:t>
      </w:r>
      <w:r w:rsidR="00340C30">
        <w:t xml:space="preserve"> this morning</w:t>
      </w:r>
      <w:r>
        <w:t xml:space="preserve">, places the AIIA at the top of the </w:t>
      </w:r>
      <w:r w:rsidR="00854A21">
        <w:t xml:space="preserve">regional </w:t>
      </w:r>
      <w:r>
        <w:t>Index, with the Lowy Institute and the Strategic and Defence Studies Centre at number 5 and number</w:t>
      </w:r>
      <w:r w:rsidR="00854A21">
        <w:t xml:space="preserve"> </w:t>
      </w:r>
      <w:r>
        <w:t xml:space="preserve">8 respectively (see Table 10 </w:t>
      </w:r>
      <w:r w:rsidR="00340C30">
        <w:t xml:space="preserve">excerpt </w:t>
      </w:r>
      <w:r>
        <w:t>below).</w:t>
      </w:r>
    </w:p>
    <w:p w:rsidR="00B46887" w:rsidRDefault="00B46887" w:rsidP="00E8115F">
      <w:pPr>
        <w:spacing w:before="120"/>
        <w:rPr>
          <w:b/>
        </w:rPr>
      </w:pPr>
      <w:r w:rsidRPr="00340C30">
        <w:rPr>
          <w:b/>
        </w:rPr>
        <w:t xml:space="preserve">The report will be released officially at the Australian Institute of International Affairs, Stephen House, 32 </w:t>
      </w:r>
      <w:proofErr w:type="spellStart"/>
      <w:r w:rsidRPr="00340C30">
        <w:rPr>
          <w:b/>
        </w:rPr>
        <w:t>Thes</w:t>
      </w:r>
      <w:r w:rsidR="00854A21">
        <w:rPr>
          <w:b/>
        </w:rPr>
        <w:t>ig</w:t>
      </w:r>
      <w:r w:rsidRPr="00340C30">
        <w:rPr>
          <w:b/>
        </w:rPr>
        <w:t>er</w:t>
      </w:r>
      <w:proofErr w:type="spellEnd"/>
      <w:r w:rsidRPr="00340C30">
        <w:rPr>
          <w:b/>
        </w:rPr>
        <w:t xml:space="preserve"> Court, </w:t>
      </w:r>
      <w:proofErr w:type="gramStart"/>
      <w:r w:rsidRPr="00340C30">
        <w:rPr>
          <w:b/>
        </w:rPr>
        <w:t>Deakin</w:t>
      </w:r>
      <w:proofErr w:type="gramEnd"/>
      <w:r w:rsidRPr="00340C30">
        <w:rPr>
          <w:b/>
        </w:rPr>
        <w:t xml:space="preserve"> </w:t>
      </w:r>
      <w:r w:rsidR="00340C30" w:rsidRPr="00340C30">
        <w:rPr>
          <w:b/>
        </w:rPr>
        <w:t xml:space="preserve">at </w:t>
      </w:r>
      <w:r w:rsidR="00340C30" w:rsidRPr="00340C30">
        <w:rPr>
          <w:b/>
          <w:u w:val="single"/>
        </w:rPr>
        <w:t>10am today, 23 January</w:t>
      </w:r>
      <w:r w:rsidR="00340C30" w:rsidRPr="00340C30">
        <w:rPr>
          <w:b/>
        </w:rPr>
        <w:t>.</w:t>
      </w:r>
      <w:r w:rsidRPr="00340C30">
        <w:rPr>
          <w:b/>
        </w:rPr>
        <w:t xml:space="preserve"> </w:t>
      </w:r>
    </w:p>
    <w:p w:rsidR="00340C30" w:rsidRDefault="00340C30" w:rsidP="00E8115F">
      <w:pPr>
        <w:spacing w:before="120"/>
      </w:pPr>
      <w:r w:rsidRPr="00340C30">
        <w:t>The AIIA’</w:t>
      </w:r>
      <w:r>
        <w:t xml:space="preserve">s National Executive Director, Melissa Conley Tyler, said the top ranking recognised the Institute’s </w:t>
      </w:r>
      <w:proofErr w:type="gramStart"/>
      <w:r w:rsidR="00F52755">
        <w:t xml:space="preserve">91 </w:t>
      </w:r>
      <w:r>
        <w:t>year</w:t>
      </w:r>
      <w:proofErr w:type="gramEnd"/>
      <w:r>
        <w:t xml:space="preserve"> history as an independent </w:t>
      </w:r>
      <w:r w:rsidRPr="000E2789">
        <w:t xml:space="preserve">non-political body </w:t>
      </w:r>
      <w:r>
        <w:t>promoting</w:t>
      </w:r>
      <w:r w:rsidRPr="000E2789">
        <w:t xml:space="preserve"> an interest in, </w:t>
      </w:r>
      <w:r w:rsidRPr="00CE10CF">
        <w:t xml:space="preserve">and understanding of, international affairs. </w:t>
      </w:r>
      <w:r>
        <w:t xml:space="preserve"> (</w:t>
      </w:r>
      <w:proofErr w:type="gramStart"/>
      <w:r>
        <w:t>www.internationalaffairs.org.au</w:t>
      </w:r>
      <w:proofErr w:type="gramEnd"/>
      <w:r>
        <w:t>)</w:t>
      </w:r>
    </w:p>
    <w:p w:rsidR="00340C30" w:rsidRDefault="00340C30" w:rsidP="00E8115F">
      <w:pPr>
        <w:spacing w:before="120"/>
      </w:pPr>
      <w:r>
        <w:t>“We are delighted that the Institute has been recognised as the top think tank in the region by this pre</w:t>
      </w:r>
      <w:r w:rsidR="00D61608">
        <w:t xml:space="preserve">stigious </w:t>
      </w:r>
      <w:r w:rsidR="001835A4">
        <w:t>I</w:t>
      </w:r>
      <w:r w:rsidR="00F52755">
        <w:t>ndex</w:t>
      </w:r>
      <w:r>
        <w:t>”, Ms Conley Tyler said.</w:t>
      </w:r>
    </w:p>
    <w:p w:rsidR="00340C30" w:rsidRDefault="00191403" w:rsidP="00E8115F">
      <w:pPr>
        <w:spacing w:before="120"/>
      </w:pPr>
      <w:r>
        <w:t xml:space="preserve">“We also congratulate </w:t>
      </w:r>
      <w:r w:rsidR="00F52755">
        <w:t xml:space="preserve">all of the other Australian think tanks listed in the </w:t>
      </w:r>
      <w:r w:rsidR="001835A4">
        <w:t>I</w:t>
      </w:r>
      <w:bookmarkStart w:id="0" w:name="_GoBack"/>
      <w:bookmarkEnd w:id="0"/>
      <w:r w:rsidR="00F52755">
        <w:t>ndex.</w:t>
      </w:r>
      <w:r w:rsidR="00340C30">
        <w:t xml:space="preserve"> In Australia, there are 29 think tanks, and we’re </w:t>
      </w:r>
      <w:r w:rsidR="005B701F">
        <w:t>pleased</w:t>
      </w:r>
      <w:r w:rsidR="00340C30">
        <w:t xml:space="preserve"> that our work to </w:t>
      </w:r>
      <w:r w:rsidR="00854A21">
        <w:t xml:space="preserve">provide </w:t>
      </w:r>
      <w:r w:rsidR="00854A21" w:rsidRPr="00CE10CF">
        <w:t>high-quality analysis and comment on international affairs</w:t>
      </w:r>
      <w:r w:rsidR="00854A21">
        <w:t xml:space="preserve"> has been so highly ranked”</w:t>
      </w:r>
      <w:r w:rsidR="00854A21" w:rsidRPr="00CE10CF">
        <w:t>.</w:t>
      </w:r>
    </w:p>
    <w:p w:rsidR="00854A21" w:rsidRDefault="00854A21" w:rsidP="00E8115F">
      <w:pPr>
        <w:spacing w:before="120"/>
      </w:pPr>
      <w:r>
        <w:t xml:space="preserve">Full copies of the </w:t>
      </w:r>
      <w:r w:rsidRPr="00074116">
        <w:rPr>
          <w:rFonts w:ascii="Cambria" w:hAnsi="Cambria"/>
          <w:b/>
        </w:rPr>
        <w:t>8</w:t>
      </w:r>
      <w:r w:rsidRPr="00074116">
        <w:rPr>
          <w:rFonts w:ascii="Cambria" w:hAnsi="Cambria"/>
          <w:b/>
          <w:vertAlign w:val="superscript"/>
        </w:rPr>
        <w:t>th</w:t>
      </w:r>
      <w:r w:rsidRPr="00074116">
        <w:rPr>
          <w:rFonts w:ascii="Cambria" w:hAnsi="Cambria"/>
          <w:b/>
        </w:rPr>
        <w:t xml:space="preserve"> Annual Global Go to Think Tank Index Report</w:t>
      </w:r>
      <w:r>
        <w:rPr>
          <w:rFonts w:ascii="Cambria" w:hAnsi="Cambria"/>
          <w:b/>
        </w:rPr>
        <w:t xml:space="preserve"> </w:t>
      </w:r>
      <w:r w:rsidRPr="00854A21">
        <w:rPr>
          <w:rFonts w:ascii="Cambria" w:hAnsi="Cambria"/>
        </w:rPr>
        <w:t>can be obtained</w:t>
      </w:r>
      <w:r>
        <w:rPr>
          <w:rFonts w:ascii="Cambria" w:hAnsi="Cambria"/>
        </w:rPr>
        <w:t xml:space="preserve"> by contacting </w:t>
      </w:r>
      <w:hyperlink r:id="rId7" w:history="1">
        <w:r w:rsidRPr="0098690D">
          <w:rPr>
            <w:rStyle w:val="Hyperlink"/>
          </w:rPr>
          <w:t>intern3@internationalaffairs.org.au</w:t>
        </w:r>
      </w:hyperlink>
      <w:r>
        <w:t>.</w:t>
      </w:r>
    </w:p>
    <w:p w:rsidR="005B701F" w:rsidRDefault="005B701F" w:rsidP="00E8115F">
      <w:pPr>
        <w:spacing w:before="120"/>
      </w:pPr>
    </w:p>
    <w:p w:rsidR="005B701F" w:rsidRPr="001835A4" w:rsidRDefault="001835A4" w:rsidP="001835A4">
      <w:pPr>
        <w:spacing w:before="120"/>
        <w:jc w:val="center"/>
        <w:rPr>
          <w:b/>
          <w:color w:val="FF0000"/>
          <w:u w:val="single"/>
        </w:rPr>
      </w:pPr>
      <w:r w:rsidRPr="001835A4">
        <w:rPr>
          <w:b/>
          <w:color w:val="FF0000"/>
          <w:u w:val="single"/>
        </w:rPr>
        <w:t>NOTE EMBARGO</w:t>
      </w: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5B701F" w:rsidRDefault="005B701F" w:rsidP="00E8115F">
      <w:pPr>
        <w:spacing w:before="120"/>
      </w:pPr>
    </w:p>
    <w:p w:rsidR="00191403" w:rsidRP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  <w:u w:val="single"/>
          <w:lang w:val="en-US"/>
        </w:rPr>
      </w:pPr>
      <w:r w:rsidRPr="00191403">
        <w:rPr>
          <w:rFonts w:ascii="Times New Roman" w:hAnsi="Times New Roman"/>
          <w:kern w:val="0"/>
          <w:sz w:val="28"/>
          <w:szCs w:val="28"/>
          <w:u w:val="single"/>
          <w:lang w:val="en-US"/>
        </w:rPr>
        <w:t>Top Think Tanks in Southeast Asia and the Pacific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  <w:lang w:val="en-US"/>
        </w:rPr>
      </w:pPr>
      <w:r>
        <w:rPr>
          <w:rFonts w:ascii="Times New Roman" w:hAnsi="Times New Roman"/>
          <w:kern w:val="0"/>
          <w:sz w:val="28"/>
          <w:szCs w:val="28"/>
          <w:lang w:val="en-US"/>
        </w:rPr>
        <w:t>Table 10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1. Australian Institute for International Affairs (AIIA) (Australia)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Strategic and International Studies (CSIS) (Indonesia)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Strategic Studies (CSS) (New Zealand)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4. Singapore Institute of International Affairs (SIIA) (Singapore)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5. Lowy Institute for International Policy (Australia)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Public Policy Studies (CPPS) (Malaysia)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7. Taiwan Foundation for Democracy (TFD) (Taiwan)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8. Strategic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and Defense Studies Centre (SDSC) (Australia)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9. Institute of </w:t>
      </w:r>
      <w:proofErr w:type="spellStart"/>
      <w:r>
        <w:rPr>
          <w:rFonts w:ascii="Times New Roman" w:hAnsi="Times New Roman"/>
          <w:kern w:val="0"/>
          <w:sz w:val="24"/>
          <w:szCs w:val="24"/>
          <w:lang w:val="en-US"/>
        </w:rPr>
        <w:t>Defence</w:t>
      </w:r>
      <w:proofErr w:type="spell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and Strategic Studies (IDSS) (Singapore)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10. Institute of Strategic and International Studies (ISIS) (Malaysia)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11.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Independent Studies (CIS) (Australia)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12. Institute of Southeast Asian Studies (ISEAS) (Singapore)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13. East Asian Institute (EAI) (Singapore)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14. Economic Research Institute for ASEAN and East Asia (ERIA) (Indonesia)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15. Thailand Development Research Institute (TDRI) (Thailand)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16. Pakistan Institute of International Affairs (PIIA)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17. Bangladesh Institute of Development Studies (BIDS)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18. Taiwan Institute of Economic Research (TIER) (Taiwan)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19. Sustainable Development Policy Institute (SDPI)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20. Bangladesh Institute of International and Strategic Studies (BIISS)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21.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Economic Development and Administration (CEDA) (Nepal)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22.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Institute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Strategic and International Studies (Philippines)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23. Chung-</w:t>
      </w:r>
      <w:proofErr w:type="spellStart"/>
      <w:r>
        <w:rPr>
          <w:rFonts w:ascii="Times New Roman" w:hAnsi="Times New Roman"/>
          <w:kern w:val="0"/>
          <w:sz w:val="24"/>
          <w:szCs w:val="24"/>
          <w:lang w:val="en-US"/>
        </w:rPr>
        <w:t>Hua</w:t>
      </w:r>
      <w:proofErr w:type="spell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Institution for Economic Research (CIER) (Taiwan)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24. Alternate Solutions Institute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25. Institute for Social and Environmental Transition (ISET-N) (Nepal)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26.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Institute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International Relations (Taiwan)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27. Institute of Policy Studies (IPS)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28.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Institute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Strategic and Development Studies (ISDS) (Philippines)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29. Social Policy and Development Centre (SPDC)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30. Cambodian Institute for Cooperation and Peace (CICP) (Cambodia)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31. Institute of Policy Studies of Sri Lanka (IPS) (Sri Lanka)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32. Institute of World Economics and Politics (IWEP) (Vietnam)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33. Regional Centre for Strategic Studies (RCSS) (Sri Lanka)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34. Political Risks Assessment Group (Singapore)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35. Institute of Security and International Studies (ISIS) (Thailand)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36. Institute of National Capacity Studies (INCS) (Indonesia)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37. Institute of Policy Studies (IPS)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38. Brunei Darussalam Institute of Policy and Strategic Studies (BDIPSS) (Brunei)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39. Diplomatic Academy of Vietnam (DAV) (Vietnam)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40. Center for Research on Economic and Social Transformation (CREST)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41. Vietnam Institute of Economics (VIE) (Vietnam)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lastRenderedPageBreak/>
        <w:t xml:space="preserve">42.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Poverty Analysis (CEPA) (Sri Lanka)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43. Economic Institute of Cambodia (EIC) (Cambodia)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44. Alternative Development Initiative (ADI)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45.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Strategic and Policy Studies (CSPS) (Brunei)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46. Center for Policy Dialogue (CPD)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47. Myanmar Institute of Strategic and International Studies (MISIS) (Myanmar)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48. Bangladesh Enterprise Institute (BEI)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49.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Institute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Governance Studies (IGS)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50. Associates for Community and Population Research (ACPR)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51. Center for Global Studies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52. Applied Economics Research Centre (AERC)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53. Area Study Centre for Far East and Southeast Asia (FESEA) (Pakistan)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54.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Bhutan Studies and GNH Research (Bhutan)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55. Bangladesh Council of Scientific and Industrial Research (BCSIR)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56. Institute of Social Welfare and Research (ISWR) (Bangladesh)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57. </w:t>
      </w:r>
      <w:proofErr w:type="gramStart"/>
      <w:r>
        <w:rPr>
          <w:rFonts w:ascii="Times New Roman" w:hAnsi="Times New Roman"/>
          <w:kern w:val="0"/>
          <w:sz w:val="24"/>
          <w:szCs w:val="24"/>
          <w:lang w:val="en-US"/>
        </w:rPr>
        <w:t>Centre</w:t>
      </w:r>
      <w:proofErr w:type="gramEnd"/>
      <w:r>
        <w:rPr>
          <w:rFonts w:ascii="Times New Roman" w:hAnsi="Times New Roman"/>
          <w:kern w:val="0"/>
          <w:sz w:val="24"/>
          <w:szCs w:val="24"/>
          <w:lang w:val="en-US"/>
        </w:rPr>
        <w:t xml:space="preserve"> for Nepal and Asian Studies (CNAS) (Nepal)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58. Asian Institute of Management Policy Center (APC) (Philippines)</w:t>
      </w:r>
    </w:p>
    <w:p w:rsid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  <w:lang w:val="en-US"/>
        </w:rPr>
      </w:pPr>
      <w:r>
        <w:rPr>
          <w:rFonts w:ascii="Times New Roman" w:hAnsi="Times New Roman"/>
          <w:kern w:val="0"/>
          <w:sz w:val="24"/>
          <w:szCs w:val="24"/>
          <w:lang w:val="en-US"/>
        </w:rPr>
        <w:t>59. Nepal South Asia Centre (NESAC) (Nepal)</w:t>
      </w:r>
    </w:p>
    <w:p w:rsidR="005B701F" w:rsidRDefault="00191403" w:rsidP="00191403">
      <w:pPr>
        <w:spacing w:before="120"/>
      </w:pPr>
      <w:r>
        <w:rPr>
          <w:rFonts w:ascii="Times New Roman" w:hAnsi="Times New Roman"/>
          <w:kern w:val="0"/>
          <w:sz w:val="24"/>
          <w:szCs w:val="24"/>
          <w:lang w:val="en-US"/>
        </w:rPr>
        <w:t>60. Institute for Social and Environmental Transitions (ISET) (Taiwan)</w:t>
      </w:r>
    </w:p>
    <w:p w:rsidR="005B701F" w:rsidRPr="00854A21" w:rsidRDefault="00191403" w:rsidP="00E8115F">
      <w:pPr>
        <w:spacing w:before="120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erence w:id="1"/>
      </w:r>
    </w:p>
    <w:p w:rsidR="00E8115F" w:rsidRPr="00E8115F" w:rsidRDefault="00E8115F" w:rsidP="00E8115F">
      <w:pPr>
        <w:spacing w:before="120"/>
        <w:jc w:val="center"/>
        <w:rPr>
          <w:b/>
          <w:sz w:val="24"/>
          <w:szCs w:val="24"/>
        </w:rPr>
      </w:pPr>
    </w:p>
    <w:p w:rsidR="00E8115F" w:rsidRPr="00E8115F" w:rsidRDefault="00E8115F" w:rsidP="00E8115F">
      <w:pPr>
        <w:spacing w:before="120"/>
        <w:rPr>
          <w:b/>
        </w:rPr>
      </w:pPr>
    </w:p>
    <w:p w:rsidR="00850F9B" w:rsidRDefault="00850F9B" w:rsidP="00850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lang w:val="en-US" w:eastAsia="en-AU"/>
        </w:rPr>
      </w:pPr>
    </w:p>
    <w:p w:rsidR="00850F9B" w:rsidRDefault="00850F9B" w:rsidP="00850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lang w:val="en-US" w:eastAsia="en-AU"/>
        </w:rPr>
      </w:pPr>
    </w:p>
    <w:p w:rsidR="00850F9B" w:rsidRPr="0016152A" w:rsidRDefault="00850F9B" w:rsidP="00850F9B"/>
    <w:p w:rsidR="00062A0E" w:rsidRDefault="00062A0E"/>
    <w:sectPr w:rsidR="00062A0E" w:rsidSect="00B46887">
      <w:headerReference w:type="default" r:id="rId8"/>
      <w:footerReference w:type="default" r:id="rId9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1F" w:rsidRDefault="005B701F">
      <w:r>
        <w:separator/>
      </w:r>
    </w:p>
  </w:endnote>
  <w:endnote w:type="continuationSeparator" w:id="0">
    <w:p w:rsidR="005B701F" w:rsidRDefault="005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B701F" w:rsidRDefault="001835A4">
    <w:pPr>
      <w:pStyle w:val="Footer"/>
    </w:pPr>
    <w:r>
      <w:rPr>
        <w:noProof/>
        <w:lang w:val="en-GB" w:eastAsia="nl-NL"/>
      </w:rPr>
      <w:pict>
        <v:group id="_x0000_s1033" style="position:absolute;margin-left:-27pt;margin-top:-186.4pt;width:523.25pt;height:221.55pt;z-index:251660288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5B701F" w:rsidRDefault="005B701F" w:rsidP="00B46887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1F" w:rsidRDefault="005B701F">
      <w:r>
        <w:separator/>
      </w:r>
    </w:p>
  </w:footnote>
  <w:footnote w:type="continuationSeparator" w:id="0">
    <w:p w:rsidR="005B701F" w:rsidRDefault="005B701F">
      <w:r>
        <w:continuationSeparator/>
      </w:r>
    </w:p>
  </w:footnote>
  <w:footnote w:id="1">
    <w:p w:rsidR="00191403" w:rsidRP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color w:val="1F497D"/>
          <w:kern w:val="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91403">
        <w:rPr>
          <w:rFonts w:ascii="Times New Roman" w:hAnsi="Times New Roman"/>
          <w:color w:val="1F497D"/>
          <w:kern w:val="0"/>
          <w:lang w:val="en-US"/>
        </w:rPr>
        <w:t xml:space="preserve">Think Tanks </w:t>
      </w:r>
      <w:r w:rsidRPr="00191403">
        <w:rPr>
          <w:rFonts w:ascii="Times New Roman" w:hAnsi="Times New Roman"/>
          <w:color w:val="951521"/>
          <w:kern w:val="0"/>
          <w:lang w:val="en-US"/>
        </w:rPr>
        <w:t xml:space="preserve">&amp; </w:t>
      </w:r>
      <w:r w:rsidRPr="00191403">
        <w:rPr>
          <w:rFonts w:ascii="Times New Roman" w:hAnsi="Times New Roman"/>
          <w:color w:val="1F497D"/>
          <w:kern w:val="0"/>
          <w:lang w:val="en-US"/>
        </w:rPr>
        <w:t>Civil Societies Program</w:t>
      </w:r>
    </w:p>
    <w:p w:rsidR="00191403" w:rsidRPr="00191403" w:rsidRDefault="00191403" w:rsidP="00191403">
      <w:pPr>
        <w:widowControl w:val="0"/>
        <w:autoSpaceDE w:val="0"/>
        <w:autoSpaceDN w:val="0"/>
        <w:adjustRightInd w:val="0"/>
        <w:rPr>
          <w:rFonts w:ascii="Times New Roman" w:hAnsi="Times New Roman"/>
          <w:color w:val="951521"/>
          <w:kern w:val="0"/>
          <w:lang w:val="en-US"/>
        </w:rPr>
      </w:pPr>
      <w:r w:rsidRPr="00191403">
        <w:rPr>
          <w:rFonts w:ascii="Times New Roman" w:hAnsi="Times New Roman"/>
          <w:color w:val="951521"/>
          <w:kern w:val="0"/>
          <w:lang w:val="en-US"/>
        </w:rPr>
        <w:t>The Lauder Institute</w:t>
      </w:r>
    </w:p>
    <w:p w:rsidR="00191403" w:rsidRPr="00191403" w:rsidRDefault="00191403" w:rsidP="00191403">
      <w:pPr>
        <w:pStyle w:val="FootnoteText"/>
        <w:rPr>
          <w:sz w:val="22"/>
          <w:szCs w:val="22"/>
          <w:lang w:val="en-US"/>
        </w:rPr>
      </w:pPr>
      <w:r w:rsidRPr="00191403">
        <w:rPr>
          <w:rFonts w:ascii="Times New Roman" w:hAnsi="Times New Roman"/>
          <w:color w:val="595959"/>
          <w:kern w:val="0"/>
          <w:sz w:val="22"/>
          <w:szCs w:val="22"/>
          <w:lang w:val="en-US"/>
        </w:rPr>
        <w:t>The University of Pennsylvania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B701F" w:rsidRDefault="001835A4">
    <w:pPr>
      <w:pStyle w:val="Header"/>
    </w:pPr>
    <w:r>
      <w:rPr>
        <w:noProof/>
        <w:lang w:val="en-GB" w:eastAsia="nl-NL"/>
      </w:rPr>
      <w:pict>
        <v:group id="_x0000_s1025" style="position:absolute;margin-left:-28.25pt;margin-top:-10pt;width:523.25pt;height:99.45pt;z-index:251659264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5B701F" w:rsidRDefault="005B701F" w:rsidP="00B46887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5B701F" w:rsidRPr="00CF66D7" w:rsidRDefault="005B701F" w:rsidP="00B46887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5B701F" w:rsidRDefault="005B701F" w:rsidP="00B46887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5B701F" w:rsidRDefault="005B701F" w:rsidP="00B46887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revisionView w:markup="0"/>
  <w:defaultTabStop w:val="720"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5F"/>
    <w:rsid w:val="00062A0E"/>
    <w:rsid w:val="001835A4"/>
    <w:rsid w:val="00191403"/>
    <w:rsid w:val="00340C30"/>
    <w:rsid w:val="005B701F"/>
    <w:rsid w:val="00850F9B"/>
    <w:rsid w:val="00854A21"/>
    <w:rsid w:val="00B46887"/>
    <w:rsid w:val="00D61608"/>
    <w:rsid w:val="00E8115F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/>
        <w:kern w:val="28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50F9B"/>
    <w:rPr>
      <w:rFonts w:ascii="Tw Cen MT" w:eastAsia="Times New Roman" w:hAnsi="Tw Cen MT"/>
      <w:b/>
      <w:bCs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850F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0F9B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nl-NL"/>
    </w:rPr>
  </w:style>
  <w:style w:type="paragraph" w:styleId="Footer">
    <w:name w:val="footer"/>
    <w:basedOn w:val="Normal"/>
    <w:link w:val="FooterChar"/>
    <w:rsid w:val="00850F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50F9B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nl-NL"/>
    </w:rPr>
  </w:style>
  <w:style w:type="character" w:styleId="Strong">
    <w:name w:val="Strong"/>
    <w:uiPriority w:val="22"/>
    <w:qFormat/>
    <w:rsid w:val="00850F9B"/>
    <w:rPr>
      <w:b/>
      <w:bCs/>
    </w:rPr>
  </w:style>
  <w:style w:type="character" w:styleId="Hyperlink">
    <w:name w:val="Hyperlink"/>
    <w:uiPriority w:val="99"/>
    <w:rsid w:val="00850F9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ＭＳ 明朝" w:hAnsi="Courier" w:cs="Courier"/>
      <w:color w:val="auto"/>
      <w:kern w:val="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F9B"/>
    <w:rPr>
      <w:rFonts w:ascii="Courier" w:eastAsia="ＭＳ 明朝" w:hAnsi="Courier" w:cs="Courier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50F9B"/>
    <w:pPr>
      <w:spacing w:before="100" w:beforeAutospacing="1" w:after="100" w:afterAutospacing="1"/>
    </w:pPr>
    <w:rPr>
      <w:rFonts w:ascii="Times" w:eastAsia="ＭＳ 明朝" w:hAnsi="Times"/>
      <w:color w:val="auto"/>
      <w:kern w:val="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9140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40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9140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/>
        <w:kern w:val="28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50F9B"/>
    <w:rPr>
      <w:rFonts w:ascii="Tw Cen MT" w:eastAsia="Times New Roman" w:hAnsi="Tw Cen MT"/>
      <w:b/>
      <w:bCs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850F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50F9B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nl-NL"/>
    </w:rPr>
  </w:style>
  <w:style w:type="paragraph" w:styleId="Footer">
    <w:name w:val="footer"/>
    <w:basedOn w:val="Normal"/>
    <w:link w:val="FooterChar"/>
    <w:rsid w:val="00850F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50F9B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nl-NL"/>
    </w:rPr>
  </w:style>
  <w:style w:type="character" w:styleId="Strong">
    <w:name w:val="Strong"/>
    <w:uiPriority w:val="22"/>
    <w:qFormat/>
    <w:rsid w:val="00850F9B"/>
    <w:rPr>
      <w:b/>
      <w:bCs/>
    </w:rPr>
  </w:style>
  <w:style w:type="character" w:styleId="Hyperlink">
    <w:name w:val="Hyperlink"/>
    <w:uiPriority w:val="99"/>
    <w:rsid w:val="00850F9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ＭＳ 明朝" w:hAnsi="Courier" w:cs="Courier"/>
      <w:color w:val="auto"/>
      <w:kern w:val="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F9B"/>
    <w:rPr>
      <w:rFonts w:ascii="Courier" w:eastAsia="ＭＳ 明朝" w:hAnsi="Courier" w:cs="Courier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50F9B"/>
    <w:pPr>
      <w:spacing w:before="100" w:beforeAutospacing="1" w:after="100" w:afterAutospacing="1"/>
    </w:pPr>
    <w:rPr>
      <w:rFonts w:ascii="Times" w:eastAsia="ＭＳ 明朝" w:hAnsi="Times"/>
      <w:color w:val="auto"/>
      <w:kern w:val="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9140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40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91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tern3@internationalaffairs.org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2015.dotx</Template>
  <TotalTime>3</TotalTime>
  <Pages>3</Pages>
  <Words>860</Words>
  <Characters>4906</Characters>
  <Application>Microsoft Macintosh Word</Application>
  <DocSecurity>0</DocSecurity>
  <Lines>40</Lines>
  <Paragraphs>11</Paragraphs>
  <ScaleCrop>false</ScaleCrop>
  <Company>Government House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2015-01-22T05:28:00Z</dcterms:created>
  <dcterms:modified xsi:type="dcterms:W3CDTF">2015-01-22T05:28:00Z</dcterms:modified>
</cp:coreProperties>
</file>