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Default="001362F8" w:rsidP="001362F8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:rsidR="001362F8" w:rsidRDefault="001362F8" w:rsidP="001362F8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1362F8" w:rsidRPr="00F6516F" w:rsidRDefault="001362F8" w:rsidP="00D54A2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kern w:val="0"/>
                <w:lang w:val="en-US"/>
              </w:rPr>
            </w:pPr>
          </w:p>
        </w:tc>
      </w:tr>
    </w:tbl>
    <w:p w:rsidR="00D54A29" w:rsidRDefault="00D54A29" w:rsidP="00D54A29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kern w:val="0"/>
          <w:sz w:val="32"/>
          <w:szCs w:val="32"/>
          <w:lang w:val="en-US"/>
        </w:rPr>
      </w:pPr>
      <w:r>
        <w:rPr>
          <w:rFonts w:cs="Arial"/>
          <w:b/>
          <w:i/>
          <w:kern w:val="0"/>
          <w:sz w:val="32"/>
          <w:szCs w:val="32"/>
          <w:lang w:val="en-US"/>
        </w:rPr>
        <w:t>MEDIA ALERT</w:t>
      </w:r>
    </w:p>
    <w:p w:rsidR="00D54A29" w:rsidRDefault="00D54A29" w:rsidP="00D54A29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kern w:val="0"/>
          <w:sz w:val="32"/>
          <w:szCs w:val="32"/>
          <w:u w:val="single"/>
          <w:lang w:val="en-US"/>
        </w:rPr>
      </w:pPr>
      <w:r w:rsidRPr="00D54A29">
        <w:rPr>
          <w:rFonts w:cs="Arial"/>
          <w:b/>
          <w:kern w:val="0"/>
          <w:sz w:val="32"/>
          <w:szCs w:val="32"/>
          <w:u w:val="single"/>
          <w:lang w:val="en-US"/>
        </w:rPr>
        <w:t>WHITLAM, NIXON AND THE 1970S ALLIANCE CRISIS</w:t>
      </w:r>
    </w:p>
    <w:p w:rsidR="00D54A29" w:rsidRDefault="00D54A29" w:rsidP="00D54A29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kern w:val="0"/>
          <w:sz w:val="32"/>
          <w:szCs w:val="32"/>
          <w:u w:val="single"/>
          <w:lang w:val="en-US"/>
        </w:rPr>
      </w:pPr>
    </w:p>
    <w:p w:rsidR="00D54A29" w:rsidRDefault="00D54A29" w:rsidP="00D54A29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 w:rsidRPr="00D54A29">
        <w:rPr>
          <w:rFonts w:cs="Arial"/>
          <w:color w:val="222222"/>
          <w:kern w:val="0"/>
          <w:sz w:val="28"/>
          <w:szCs w:val="28"/>
          <w:lang w:val="en-US"/>
        </w:rPr>
        <w:t>In the period from December 1972 until November 1975 the US-Australia alliance faced its greatest ever crisis. In the hands of President Richard Nixon and Australian Prime Minister Gough Whitlam, a relationship that had endured the heights of the Cold War veered dangerously off course and seemed headed for destruction.</w:t>
      </w:r>
    </w:p>
    <w:p w:rsidR="00D54A29" w:rsidRDefault="00D54A29" w:rsidP="00D54A29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>
        <w:rPr>
          <w:rFonts w:cs="Arial"/>
          <w:color w:val="222222"/>
          <w:kern w:val="0"/>
          <w:sz w:val="28"/>
          <w:szCs w:val="28"/>
          <w:lang w:val="en-US"/>
        </w:rPr>
        <w:t xml:space="preserve">A special event hosted by AIIAACT </w:t>
      </w:r>
      <w:r w:rsidRPr="00D54A29"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this Thursday, May 21</w:t>
      </w:r>
      <w:r w:rsidRPr="00D54A29">
        <w:rPr>
          <w:rFonts w:cs="Arial"/>
          <w:b/>
          <w:color w:val="222222"/>
          <w:kern w:val="0"/>
          <w:sz w:val="28"/>
          <w:szCs w:val="28"/>
          <w:u w:val="single"/>
          <w:vertAlign w:val="superscript"/>
          <w:lang w:val="en-US"/>
        </w:rPr>
        <w:t>st</w:t>
      </w:r>
      <w:r>
        <w:rPr>
          <w:rFonts w:cs="Arial"/>
          <w:color w:val="222222"/>
          <w:kern w:val="0"/>
          <w:sz w:val="28"/>
          <w:szCs w:val="28"/>
          <w:lang w:val="en-US"/>
        </w:rPr>
        <w:t xml:space="preserve">, will hear Professor </w:t>
      </w:r>
      <w:r w:rsidRPr="00D54A29">
        <w:rPr>
          <w:rFonts w:cs="Arial"/>
          <w:iCs/>
          <w:color w:val="222222"/>
          <w:kern w:val="0"/>
          <w:sz w:val="28"/>
          <w:szCs w:val="28"/>
          <w:lang w:val="en-US"/>
        </w:rPr>
        <w:t>James Curran, Associate Professor at the Department of History and US Studies Centre, the University of Sydney</w:t>
      </w:r>
      <w:r>
        <w:rPr>
          <w:rFonts w:cs="Arial"/>
          <w:iCs/>
          <w:color w:val="222222"/>
          <w:kern w:val="0"/>
          <w:sz w:val="28"/>
          <w:szCs w:val="28"/>
          <w:lang w:val="en-US"/>
        </w:rPr>
        <w:t>, discuss the background to a piece</w:t>
      </w:r>
      <w:r>
        <w:rPr>
          <w:rFonts w:cs="Arial"/>
          <w:color w:val="222222"/>
          <w:kern w:val="0"/>
          <w:sz w:val="28"/>
          <w:szCs w:val="28"/>
          <w:lang w:val="en-US"/>
        </w:rPr>
        <w:t xml:space="preserve"> of history which threatened the Alliance.</w:t>
      </w:r>
    </w:p>
    <w:p w:rsidR="00D54A29" w:rsidRDefault="00D54A29" w:rsidP="00D54A29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>
        <w:rPr>
          <w:rFonts w:cs="Arial"/>
          <w:color w:val="222222"/>
          <w:kern w:val="0"/>
          <w:sz w:val="28"/>
          <w:szCs w:val="28"/>
          <w:lang w:val="en-US"/>
        </w:rPr>
        <w:t>The media is invited to attend this event.</w:t>
      </w:r>
    </w:p>
    <w:p w:rsidR="00D54A29" w:rsidRDefault="00D54A29" w:rsidP="00D54A29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</w:p>
    <w:p w:rsidR="00D54A29" w:rsidRDefault="00D54A29" w:rsidP="00D54A29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  <w:r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 xml:space="preserve">TIME: </w:t>
      </w:r>
      <w:r w:rsidR="00B528D4"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6.00PM</w:t>
      </w:r>
    </w:p>
    <w:p w:rsidR="00B528D4" w:rsidRDefault="00B528D4" w:rsidP="00D54A29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  <w:r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DATE: THURSDAY, MAY 21</w:t>
      </w:r>
      <w:r w:rsidRPr="00B528D4">
        <w:rPr>
          <w:rFonts w:cs="Arial"/>
          <w:b/>
          <w:color w:val="222222"/>
          <w:kern w:val="0"/>
          <w:sz w:val="28"/>
          <w:szCs w:val="28"/>
          <w:u w:val="single"/>
          <w:vertAlign w:val="superscript"/>
          <w:lang w:val="en-US"/>
        </w:rPr>
        <w:t>ST</w:t>
      </w:r>
    </w:p>
    <w:p w:rsidR="00B528D4" w:rsidRDefault="00D54BDD" w:rsidP="00D54A29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  <w:r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VENUE: STEP</w:t>
      </w:r>
      <w:bookmarkStart w:id="0" w:name="_GoBack"/>
      <w:bookmarkEnd w:id="0"/>
      <w:r w:rsidR="00B528D4"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HEN HOUSE, 32 THESIGER COURT, DEAKIN</w:t>
      </w:r>
    </w:p>
    <w:p w:rsidR="00B528D4" w:rsidRDefault="00B528D4" w:rsidP="00D54A29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</w:p>
    <w:p w:rsidR="00B528D4" w:rsidRDefault="00B528D4" w:rsidP="00D54A29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For more information, contact:</w:t>
      </w:r>
    </w:p>
    <w:p w:rsidR="00B528D4" w:rsidRDefault="00B528D4" w:rsidP="00D54A29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Niree Creed, Director of Communications, AIIA</w:t>
      </w:r>
    </w:p>
    <w:p w:rsidR="00B528D4" w:rsidRDefault="00B528D4" w:rsidP="00D54A29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0418625595</w:t>
      </w:r>
    </w:p>
    <w:p w:rsidR="00B528D4" w:rsidRDefault="00B528D4" w:rsidP="00D54A29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Cameron Hawker, AIIAACT</w:t>
      </w:r>
    </w:p>
    <w:p w:rsidR="001362F8" w:rsidRPr="00632F5C" w:rsidRDefault="00B528D4" w:rsidP="00B528D4">
      <w:pPr>
        <w:widowControl w:val="0"/>
        <w:autoSpaceDE w:val="0"/>
        <w:autoSpaceDN w:val="0"/>
        <w:adjustRightInd w:val="0"/>
        <w:spacing w:before="120"/>
        <w:rPr>
          <w:rFonts w:cs="Calibri"/>
          <w:lang w:val="en-US" w:eastAsia="en-AU"/>
        </w:rPr>
      </w:pPr>
      <w:r w:rsidRPr="00B528D4">
        <w:rPr>
          <w:rFonts w:cs="Arial"/>
          <w:b/>
          <w:i/>
          <w:color w:val="222222"/>
          <w:kern w:val="0"/>
          <w:sz w:val="28"/>
          <w:szCs w:val="28"/>
          <w:lang w:val="en-US"/>
        </w:rPr>
        <w:t>0410 002 493</w:t>
      </w: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:rsidR="001362F8" w:rsidRPr="00632F5C" w:rsidRDefault="001362F8" w:rsidP="001362F8"/>
    <w:p w:rsidR="00062A0E" w:rsidRDefault="00062A0E"/>
    <w:sectPr w:rsidR="00062A0E" w:rsidSect="00D54A29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29" w:rsidRDefault="00D54A29">
      <w:r>
        <w:separator/>
      </w:r>
    </w:p>
  </w:endnote>
  <w:endnote w:type="continuationSeparator" w:id="0">
    <w:p w:rsidR="00D54A29" w:rsidRDefault="00D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54A29" w:rsidRDefault="00D54A29">
    <w:pPr>
      <w:pStyle w:val="Footer"/>
    </w:pPr>
    <w:r>
      <w:rPr>
        <w:noProof/>
        <w:lang w:val="en-GB" w:eastAsia="nl-NL"/>
      </w:rPr>
      <w:pict w14:anchorId="4094DEC4"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D54A29" w:rsidRDefault="00D54A29" w:rsidP="00D54A29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29" w:rsidRDefault="00D54A29">
      <w:r>
        <w:separator/>
      </w:r>
    </w:p>
  </w:footnote>
  <w:footnote w:type="continuationSeparator" w:id="0">
    <w:p w:rsidR="00D54A29" w:rsidRDefault="00D54A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54A29" w:rsidRDefault="00D54A29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>
      <w:rPr>
        <w:noProof/>
        <w:lang w:val="en-GB" w:eastAsia="nl-NL"/>
      </w:rPr>
      <w:pict w14:anchorId="26F92F35"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D54A29" w:rsidRDefault="00D54A29" w:rsidP="00D54A29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D54A29" w:rsidRPr="00CF66D7" w:rsidRDefault="00D54A29" w:rsidP="00D54A29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D54A29" w:rsidRDefault="00D54A29" w:rsidP="00D54A29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D54A29" w:rsidRDefault="00D54A29" w:rsidP="00D54A29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E"/>
    <w:rsid w:val="00062A0E"/>
    <w:rsid w:val="001362F8"/>
    <w:rsid w:val="001F2B6E"/>
    <w:rsid w:val="0032292E"/>
    <w:rsid w:val="00493B1E"/>
    <w:rsid w:val="007E2E7B"/>
    <w:rsid w:val="00B528D4"/>
    <w:rsid w:val="00D54A29"/>
    <w:rsid w:val="00D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7B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1</TotalTime>
  <Pages>1</Pages>
  <Words>179</Words>
  <Characters>919</Characters>
  <Application>Microsoft Macintosh Word</Application>
  <DocSecurity>0</DocSecurity>
  <Lines>12</Lines>
  <Paragraphs>3</Paragraphs>
  <ScaleCrop>false</ScaleCrop>
  <Company>Government House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dcterms:created xsi:type="dcterms:W3CDTF">2015-05-20T02:45:00Z</dcterms:created>
  <dcterms:modified xsi:type="dcterms:W3CDTF">2015-05-20T02:45:00Z</dcterms:modified>
</cp:coreProperties>
</file>